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Thursday, </w:t>
      </w:r>
      <w:r w:rsidR="006D385C">
        <w:rPr>
          <w:rFonts w:asciiTheme="minorHAnsi" w:hAnsiTheme="minorHAnsi"/>
          <w:b/>
          <w:szCs w:val="24"/>
        </w:rPr>
        <w:t>November 10</w:t>
      </w:r>
      <w:r>
        <w:rPr>
          <w:rFonts w:asciiTheme="minorHAnsi" w:hAnsiTheme="minorHAnsi"/>
          <w:b/>
          <w:szCs w:val="24"/>
        </w:rPr>
        <w:t>, 2022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1:00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D81208" w:rsidRPr="00D81208" w:rsidRDefault="00854C94" w:rsidP="00D81208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  <w:hyperlink r:id="rId8" w:tgtFrame="_blank" w:history="1">
        <w:r w:rsidR="00D81208" w:rsidRPr="00D81208">
          <w:rPr>
            <w:rStyle w:val="Hyperlink"/>
            <w:rFonts w:ascii="Arial" w:eastAsia="Times New Roman" w:hAnsi="Arial" w:cs="Arial"/>
            <w:i/>
            <w:color w:val="4472C4" w:themeColor="accent5"/>
            <w:sz w:val="20"/>
          </w:rPr>
          <w:t>https://ldr.zoom.us/j/87386072758</w:t>
        </w:r>
      </w:hyperlink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6D385C">
        <w:rPr>
          <w:rFonts w:asciiTheme="minorHAnsi" w:hAnsiTheme="minorHAnsi" w:cstheme="minorHAnsi"/>
        </w:rPr>
        <w:t>September 8</w:t>
      </w:r>
      <w:r>
        <w:rPr>
          <w:rFonts w:asciiTheme="minorHAnsi" w:hAnsiTheme="minorHAnsi" w:cstheme="minorHAnsi"/>
        </w:rPr>
        <w:t>, 2022 meeting</w:t>
      </w:r>
    </w:p>
    <w:p w:rsidR="00DB4C59" w:rsidRDefault="00DB4C59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 Marketer Update – Kelli Jumper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6D385C" w:rsidRDefault="006D385C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Legislative Auditor’s Report and Corrective Action Plans</w:t>
      </w:r>
    </w:p>
    <w:p w:rsidR="008A409A" w:rsidRDefault="006D385C" w:rsidP="008A409A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Services Contract Update</w:t>
      </w:r>
    </w:p>
    <w:p w:rsidR="006D385C" w:rsidRDefault="006D385C" w:rsidP="006D385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MTC Audit Presentation – Holly Coons</w:t>
      </w:r>
    </w:p>
    <w:p w:rsidR="006D385C" w:rsidRPr="006D385C" w:rsidRDefault="006D385C" w:rsidP="006D385C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Items</w:t>
      </w:r>
    </w:p>
    <w:p w:rsidR="00FC1105" w:rsidRDefault="00FC1105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 Working Groups</w:t>
      </w:r>
    </w:p>
    <w:p w:rsidR="008A409A" w:rsidRDefault="008A409A" w:rsidP="00FD58E1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Action Items</w:t>
      </w:r>
    </w:p>
    <w:p w:rsidR="002D2E43" w:rsidRDefault="006D385C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Adjustment – </w:t>
      </w:r>
      <w:proofErr w:type="spellStart"/>
      <w:r>
        <w:rPr>
          <w:rFonts w:asciiTheme="minorHAnsi" w:hAnsiTheme="minorHAnsi" w:cstheme="minorHAnsi"/>
        </w:rPr>
        <w:t>Avenu</w:t>
      </w:r>
      <w:proofErr w:type="spellEnd"/>
      <w:r>
        <w:rPr>
          <w:rFonts w:asciiTheme="minorHAnsi" w:hAnsiTheme="minorHAnsi" w:cstheme="minorHAnsi"/>
        </w:rPr>
        <w:t xml:space="preserve"> annual cost</w:t>
      </w:r>
    </w:p>
    <w:p w:rsidR="006D385C" w:rsidRDefault="006D385C" w:rsidP="006D385C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6D385C" w:rsidRDefault="006D385C" w:rsidP="006D385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6D385C" w:rsidRDefault="006D385C" w:rsidP="006D385C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 Requiring Commission Approval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P.O. Box 2068 Baton Rouge, LA 70821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854C94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575AE"/>
    <w:rsid w:val="000D69E1"/>
    <w:rsid w:val="000E6E26"/>
    <w:rsid w:val="0017278E"/>
    <w:rsid w:val="00212A07"/>
    <w:rsid w:val="00276B24"/>
    <w:rsid w:val="002D2E43"/>
    <w:rsid w:val="00507DF2"/>
    <w:rsid w:val="00521A5C"/>
    <w:rsid w:val="005355C9"/>
    <w:rsid w:val="005C3863"/>
    <w:rsid w:val="0068051B"/>
    <w:rsid w:val="006D385C"/>
    <w:rsid w:val="007F6099"/>
    <w:rsid w:val="0081612D"/>
    <w:rsid w:val="00854C94"/>
    <w:rsid w:val="008A409A"/>
    <w:rsid w:val="008F1A01"/>
    <w:rsid w:val="00926B52"/>
    <w:rsid w:val="009276CB"/>
    <w:rsid w:val="009A7527"/>
    <w:rsid w:val="00A23A82"/>
    <w:rsid w:val="00AA04FB"/>
    <w:rsid w:val="00AA3253"/>
    <w:rsid w:val="00B22838"/>
    <w:rsid w:val="00BA57C5"/>
    <w:rsid w:val="00C17DDA"/>
    <w:rsid w:val="00C63DF7"/>
    <w:rsid w:val="00D81208"/>
    <w:rsid w:val="00DB4C59"/>
    <w:rsid w:val="00DF788B"/>
    <w:rsid w:val="00E37900"/>
    <w:rsid w:val="00E90F30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DB6F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7386072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B14C-B1FF-43CD-A7A6-F133CAD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1157</TotalTime>
  <Pages>1</Pages>
  <Words>115</Words>
  <Characters>647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7</cp:revision>
  <dcterms:created xsi:type="dcterms:W3CDTF">2022-11-03T20:51:00Z</dcterms:created>
  <dcterms:modified xsi:type="dcterms:W3CDTF">2022-11-09T14:09:00Z</dcterms:modified>
</cp:coreProperties>
</file>